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42" w:rsidRDefault="00474D42" w:rsidP="00474D42">
      <w:pPr>
        <w:jc w:val="right"/>
      </w:pPr>
      <w:r w:rsidRPr="00474D42">
        <w:rPr>
          <w:noProof/>
        </w:rPr>
        <w:drawing>
          <wp:inline distT="0" distB="0" distL="0" distR="0">
            <wp:extent cx="1219200" cy="134081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8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2" w:rsidRPr="00474D42" w:rsidRDefault="00474D42" w:rsidP="00474D42">
      <w:pPr>
        <w:rPr>
          <w:b/>
        </w:rPr>
      </w:pPr>
      <w:r w:rsidRPr="00474D42">
        <w:rPr>
          <w:b/>
        </w:rPr>
        <w:t xml:space="preserve">Uitnodiging LAOLA voetbal. </w:t>
      </w:r>
    </w:p>
    <w:p w:rsidR="00474D42" w:rsidRDefault="00474D42" w:rsidP="00474D42"/>
    <w:p w:rsidR="00474D42" w:rsidRDefault="00474D42" w:rsidP="00474D42">
      <w:r>
        <w:t xml:space="preserve">Op </w:t>
      </w:r>
      <w:r w:rsidR="00A638D8">
        <w:rPr>
          <w:b/>
        </w:rPr>
        <w:t>zaterdag 4 januari 2020</w:t>
      </w:r>
      <w:r>
        <w:rPr>
          <w:b/>
        </w:rPr>
        <w:t xml:space="preserve"> </w:t>
      </w:r>
      <w:r>
        <w:t xml:space="preserve">gaan we met de gehele ONDO jeugd weer dagje </w:t>
      </w:r>
      <w:proofErr w:type="spellStart"/>
      <w:r>
        <w:t>Laola</w:t>
      </w:r>
      <w:proofErr w:type="spellEnd"/>
      <w:r>
        <w:t xml:space="preserve"> voetbal spelen in Someren, het adres is </w:t>
      </w:r>
      <w:proofErr w:type="spellStart"/>
      <w:r>
        <w:t>Loovebaan</w:t>
      </w:r>
      <w:proofErr w:type="spellEnd"/>
      <w:r>
        <w:t xml:space="preserve"> 25, telefoon 0493-491188. </w:t>
      </w:r>
    </w:p>
    <w:p w:rsidR="00474D42" w:rsidRDefault="00474D42" w:rsidP="00474D42"/>
    <w:p w:rsidR="00474D42" w:rsidRPr="00474D42" w:rsidRDefault="00474D42" w:rsidP="00474D42">
      <w:pPr>
        <w:rPr>
          <w:b/>
        </w:rPr>
      </w:pPr>
      <w:r w:rsidRPr="00474D42">
        <w:rPr>
          <w:b/>
        </w:rPr>
        <w:t xml:space="preserve">Alle jeugdleden en jeugdleiders worden verwacht. Als je echt niet kunt moet je je afmelden bij de persoon die bij je team staat. </w:t>
      </w:r>
    </w:p>
    <w:p w:rsidR="00474D42" w:rsidRDefault="00474D42" w:rsidP="00474D42"/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900"/>
        <w:gridCol w:w="2200"/>
        <w:gridCol w:w="960"/>
      </w:tblGrid>
      <w:tr w:rsidR="00A638D8" w:rsidRPr="00A638D8" w:rsidTr="00A638D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JO7+JO8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09:00-10:00 uur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 xml:space="preserve">Arnoud </w:t>
            </w:r>
            <w:proofErr w:type="spellStart"/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vd</w:t>
            </w:r>
            <w:proofErr w:type="spellEnd"/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 xml:space="preserve"> Wetering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8D8" w:rsidRPr="00A638D8" w:rsidTr="00A638D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JO9+JO10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10:00-11:00 uur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 xml:space="preserve">Arnoud </w:t>
            </w:r>
            <w:proofErr w:type="spellStart"/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vd</w:t>
            </w:r>
            <w:proofErr w:type="spellEnd"/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 xml:space="preserve"> Wetering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8D8" w:rsidRPr="00A638D8" w:rsidTr="00A638D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JO12+JO13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11:00-12:15 uur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Jurgen Madou -Willem van Bussel</w:t>
            </w:r>
          </w:p>
        </w:tc>
      </w:tr>
      <w:tr w:rsidR="00A638D8" w:rsidRPr="00A638D8" w:rsidTr="00A638D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JO15 1+2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12:15-13:35 uur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Jan Klein Zieverink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8D8" w:rsidRPr="00A638D8" w:rsidTr="00A638D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JO17 1+2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13:35-15:00 uur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8D8">
              <w:rPr>
                <w:rFonts w:ascii="Calibri" w:hAnsi="Calibri"/>
                <w:color w:val="000000"/>
                <w:sz w:val="22"/>
                <w:szCs w:val="22"/>
              </w:rPr>
              <w:t>Adriaan Reijnders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D8" w:rsidRPr="00A638D8" w:rsidRDefault="00A638D8" w:rsidP="00A6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5607E" w:rsidRDefault="00B5607E" w:rsidP="00474D42"/>
    <w:p w:rsidR="00B5607E" w:rsidRPr="00474D42" w:rsidRDefault="00A638D8" w:rsidP="00B5607E">
      <w:pPr>
        <w:rPr>
          <w:b/>
        </w:rPr>
      </w:pPr>
      <w:r>
        <w:rPr>
          <w:b/>
        </w:rPr>
        <w:t>MO17 en JO19</w:t>
      </w:r>
      <w:r w:rsidR="00B5607E" w:rsidRPr="00474D42">
        <w:rPr>
          <w:b/>
        </w:rPr>
        <w:t xml:space="preserve"> </w:t>
      </w:r>
      <w:r>
        <w:rPr>
          <w:b/>
        </w:rPr>
        <w:t>kiezen</w:t>
      </w:r>
      <w:r w:rsidR="00AE1BE8">
        <w:rPr>
          <w:b/>
        </w:rPr>
        <w:t xml:space="preserve"> zelf een datum!</w:t>
      </w:r>
      <w:r w:rsidR="00B5607E" w:rsidRPr="00474D42">
        <w:rPr>
          <w:b/>
        </w:rPr>
        <w:t xml:space="preserve"> </w:t>
      </w:r>
    </w:p>
    <w:p w:rsidR="00B5607E" w:rsidRDefault="00B5607E" w:rsidP="00474D42"/>
    <w:p w:rsidR="00474D42" w:rsidRPr="00474D42" w:rsidRDefault="00474D42" w:rsidP="00474D42">
      <w:pPr>
        <w:rPr>
          <w:b/>
        </w:rPr>
      </w:pPr>
      <w:r w:rsidRPr="00474D42">
        <w:rPr>
          <w:b/>
        </w:rPr>
        <w:t xml:space="preserve">Vervoer is op eigen gelegenheid, maar probeer zoveel mogelijk te “carpoolen”. </w:t>
      </w:r>
    </w:p>
    <w:p w:rsidR="00474D42" w:rsidRDefault="00474D42" w:rsidP="00474D42"/>
    <w:p w:rsidR="00474D42" w:rsidRDefault="00474D42" w:rsidP="00474D42">
      <w:r>
        <w:t xml:space="preserve">Andere belangrijke aandachtspunten zijn: </w:t>
      </w:r>
    </w:p>
    <w:p w:rsidR="00E4115B" w:rsidRDefault="00474D42" w:rsidP="00474D42">
      <w:pPr>
        <w:pStyle w:val="Lijstalinea"/>
        <w:numPr>
          <w:ilvl w:val="0"/>
          <w:numId w:val="1"/>
        </w:numPr>
      </w:pPr>
      <w:r>
        <w:t>Er zijn geen kleedlokalen beschikbaar. Graag spullen in de tas!</w:t>
      </w:r>
    </w:p>
    <w:p w:rsidR="00E4115B" w:rsidRDefault="00474D42" w:rsidP="00474D42">
      <w:pPr>
        <w:pStyle w:val="Lijstalinea"/>
        <w:numPr>
          <w:ilvl w:val="0"/>
          <w:numId w:val="1"/>
        </w:numPr>
      </w:pPr>
      <w:r>
        <w:t xml:space="preserve">Voetbalkleren en trainingspak aan doen. </w:t>
      </w:r>
    </w:p>
    <w:p w:rsidR="00E4115B" w:rsidRDefault="00474D42" w:rsidP="00474D42">
      <w:pPr>
        <w:pStyle w:val="Lijstalinea"/>
        <w:numPr>
          <w:ilvl w:val="0"/>
          <w:numId w:val="1"/>
        </w:numPr>
      </w:pPr>
      <w:r>
        <w:t>2 pa</w:t>
      </w:r>
      <w:r w:rsidR="00B5607E">
        <w:t xml:space="preserve">ar schoenen meenemen, 1 voor te </w:t>
      </w:r>
      <w:r>
        <w:t xml:space="preserve">spelen en 1 paar ( badslippers ) voor </w:t>
      </w:r>
      <w:r w:rsidR="00E4115B">
        <w:t>b</w:t>
      </w:r>
      <w:r>
        <w:t xml:space="preserve">uiten het veld. Met voetbalschoenen mag je niet in de kantine komen. </w:t>
      </w:r>
    </w:p>
    <w:p w:rsidR="00E4115B" w:rsidRDefault="00474D42" w:rsidP="00474D42">
      <w:pPr>
        <w:pStyle w:val="Lijstalinea"/>
        <w:numPr>
          <w:ilvl w:val="0"/>
          <w:numId w:val="1"/>
        </w:numPr>
      </w:pPr>
      <w:r>
        <w:t>Leiders zorgen voor hesjes en ballen</w:t>
      </w:r>
      <w:r w:rsidR="00E4115B">
        <w:t>.</w:t>
      </w:r>
      <w:r>
        <w:t xml:space="preserve"> </w:t>
      </w:r>
    </w:p>
    <w:p w:rsidR="00E4115B" w:rsidRDefault="00474D42" w:rsidP="00474D42">
      <w:pPr>
        <w:pStyle w:val="Lijstalinea"/>
        <w:numPr>
          <w:ilvl w:val="0"/>
          <w:numId w:val="1"/>
        </w:numPr>
      </w:pPr>
      <w:r>
        <w:t>Ieder is zelf verantwoordelijk voor de spullen</w:t>
      </w:r>
      <w:r w:rsidR="00E4115B">
        <w:t>.</w:t>
      </w:r>
    </w:p>
    <w:p w:rsidR="00E4115B" w:rsidRDefault="00474D42" w:rsidP="00474D42">
      <w:pPr>
        <w:pStyle w:val="Lijstalinea"/>
        <w:numPr>
          <w:ilvl w:val="0"/>
          <w:numId w:val="1"/>
        </w:numPr>
      </w:pPr>
      <w:r>
        <w:t>Zorg dat er zorgvuldig en netjes met de spullen omgegaan word.</w:t>
      </w:r>
    </w:p>
    <w:p w:rsidR="00474D42" w:rsidRDefault="00474D42" w:rsidP="00474D42">
      <w:pPr>
        <w:pStyle w:val="Lijstalinea"/>
        <w:numPr>
          <w:ilvl w:val="0"/>
          <w:numId w:val="1"/>
        </w:numPr>
      </w:pPr>
      <w:r>
        <w:t xml:space="preserve">Voetbalschoenen (geen ijzeren noppen) en gewone sportschoenen toegestaan </w:t>
      </w:r>
    </w:p>
    <w:p w:rsidR="00E4115B" w:rsidRDefault="00E4115B" w:rsidP="00E4115B">
      <w:pPr>
        <w:pStyle w:val="Lijstalinea"/>
      </w:pPr>
    </w:p>
    <w:p w:rsidR="00474D42" w:rsidRDefault="00474D42" w:rsidP="00474D42">
      <w:r>
        <w:t xml:space="preserve">Publiek is natuurlijk op deze ONDO dag meer dan welkom! </w:t>
      </w:r>
    </w:p>
    <w:p w:rsidR="00474D42" w:rsidRDefault="00474D42" w:rsidP="00474D42"/>
    <w:p w:rsidR="00474D42" w:rsidRDefault="00474D42" w:rsidP="00474D42">
      <w:r>
        <w:t>Fijne jaarwisseling toegewenst en natuurlijk een</w:t>
      </w:r>
      <w:r w:rsidR="00A638D8">
        <w:t xml:space="preserve"> goed en sportief begin van 2020</w:t>
      </w:r>
      <w:r>
        <w:t xml:space="preserve">. </w:t>
      </w:r>
    </w:p>
    <w:p w:rsidR="00474D42" w:rsidRDefault="00474D42" w:rsidP="00474D42"/>
    <w:p w:rsidR="00474D42" w:rsidRDefault="00474D42" w:rsidP="00474D42"/>
    <w:p w:rsidR="009352EA" w:rsidRDefault="00065A18" w:rsidP="00474D42">
      <w:r>
        <w:t>TC</w:t>
      </w:r>
      <w:r w:rsidR="00474D42">
        <w:t xml:space="preserve"> SV ONDO.</w:t>
      </w:r>
      <w:bookmarkStart w:id="0" w:name="_GoBack"/>
      <w:bookmarkEnd w:id="0"/>
    </w:p>
    <w:sectPr w:rsidR="009352EA" w:rsidSect="00065A18">
      <w:pgSz w:w="11906" w:h="16838" w:code="9"/>
      <w:pgMar w:top="426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31AB"/>
    <w:multiLevelType w:val="hybridMultilevel"/>
    <w:tmpl w:val="35C2C4C8"/>
    <w:lvl w:ilvl="0" w:tplc="396069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42"/>
    <w:rsid w:val="00032859"/>
    <w:rsid w:val="00065A18"/>
    <w:rsid w:val="000750FC"/>
    <w:rsid w:val="00474D42"/>
    <w:rsid w:val="004E3E9D"/>
    <w:rsid w:val="00607E42"/>
    <w:rsid w:val="00807DC9"/>
    <w:rsid w:val="0086337D"/>
    <w:rsid w:val="00905B14"/>
    <w:rsid w:val="009352EA"/>
    <w:rsid w:val="00946E59"/>
    <w:rsid w:val="009B455B"/>
    <w:rsid w:val="00A41706"/>
    <w:rsid w:val="00A638D8"/>
    <w:rsid w:val="00AB0C60"/>
    <w:rsid w:val="00AE1BE8"/>
    <w:rsid w:val="00B5607E"/>
    <w:rsid w:val="00B746B2"/>
    <w:rsid w:val="00BB7F44"/>
    <w:rsid w:val="00BE27B9"/>
    <w:rsid w:val="00C91E6A"/>
    <w:rsid w:val="00CC2F4F"/>
    <w:rsid w:val="00CE21B8"/>
    <w:rsid w:val="00E25F24"/>
    <w:rsid w:val="00E4115B"/>
    <w:rsid w:val="00E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C9C5-897D-4613-A1BE-A51192F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27B9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15B"/>
    <w:pPr>
      <w:ind w:left="720"/>
      <w:contextualSpacing/>
    </w:pPr>
  </w:style>
  <w:style w:type="character" w:styleId="Hyperlink">
    <w:name w:val="Hyperlink"/>
    <w:basedOn w:val="Standaardalinea-lettertype"/>
    <w:rsid w:val="00065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D7101790</Template>
  <TotalTime>0</TotalTime>
  <Pages>1</Pages>
  <Words>213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GSAICT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Gerwen - van Meijl</dc:creator>
  <cp:keywords/>
  <dc:description/>
  <cp:lastModifiedBy>Anja van Meijl</cp:lastModifiedBy>
  <cp:revision>2</cp:revision>
  <dcterms:created xsi:type="dcterms:W3CDTF">2019-11-26T08:53:00Z</dcterms:created>
  <dcterms:modified xsi:type="dcterms:W3CDTF">2019-11-26T08:53:00Z</dcterms:modified>
</cp:coreProperties>
</file>